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5472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</w:t>
                  </w:r>
                  <w:r w:rsidR="003214B8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,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3214B8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</w:t>
                  </w:r>
                  <w:proofErr w:type="gramStart"/>
                  <w:r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к-</w:t>
                  </w:r>
                  <w:proofErr w:type="gramEnd"/>
                  <w:r w:rsidR="00D95E1A"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Сын,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услышав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3214B8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Я уже не побегу  за тобой в</w:t>
                  </w:r>
                  <w:r w:rsidR="00D95E1A"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припрыжку,</w:t>
                  </w:r>
                </w:p>
                <w:p w:rsidR="00D95E1A" w:rsidRDefault="003214B8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</w:t>
                  </w:r>
                  <w:proofErr w:type="gramStart"/>
                  <w:r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у-</w:t>
                  </w:r>
                  <w:proofErr w:type="gramEnd"/>
                  <w:r w:rsidR="00D95E1A"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мучает одышка</w:t>
                  </w:r>
                  <w:r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!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proofErr w:type="gramStart"/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  <w:proofErr w:type="gramEnd"/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</w:t>
                  </w:r>
                  <w:r w:rsidR="0084411B">
                    <w:rPr>
                      <w:sz w:val="22"/>
                      <w:szCs w:val="22"/>
                      <w:lang w:val="ru-RU"/>
                    </w:rPr>
                    <w:t>бранного дня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</w:t>
                  </w:r>
                  <w:r w:rsidR="0084411B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9A4D14" w:rsidRPr="009A4D14" w:rsidRDefault="0092510E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9A4D14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ru-RU"/>
                    </w:rPr>
                    <w:t>ФГБУ "Российский санаторно-реабилитационный центр для детей-сирот и детей, оставшихся без попечения родителей"</w:t>
                  </w:r>
                </w:p>
                <w:p w:rsidR="00A537EB" w:rsidRPr="009A4D14" w:rsidRDefault="009A4D14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ru-RU"/>
                    </w:rPr>
                  </w:pPr>
                  <w:proofErr w:type="spellStart"/>
                  <w:r w:rsidRPr="009A4D14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ru-RU"/>
                    </w:rPr>
                    <w:t>г</w:t>
                  </w:r>
                  <w:proofErr w:type="gramStart"/>
                  <w:r w:rsidRPr="009A4D14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ru-RU"/>
                    </w:rPr>
                    <w:t>.</w:t>
                  </w:r>
                  <w:r w:rsidR="0092510E" w:rsidRPr="009A4D14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ru-RU"/>
                    </w:rPr>
                    <w:t>Е</w:t>
                  </w:r>
                  <w:proofErr w:type="gramEnd"/>
                  <w:r w:rsidR="0092510E" w:rsidRPr="009A4D14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lang w:val="ru-RU"/>
                    </w:rPr>
                    <w:t>впатория</w:t>
                  </w:r>
                  <w:proofErr w:type="spellEnd"/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547262" w:rsidP="008026FE">
      <w:pPr>
        <w:rPr>
          <w:lang w:val="ru-RU"/>
        </w:rPr>
      </w:pPr>
      <w:r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9A4D14" w:rsidRDefault="00547262" w:rsidP="00D029BC">
      <w:pPr>
        <w:tabs>
          <w:tab w:val="left" w:pos="13041"/>
        </w:tabs>
        <w:jc w:val="right"/>
        <w:rPr>
          <w:b/>
          <w:i/>
          <w:sz w:val="24"/>
          <w:szCs w:val="24"/>
          <w:lang w:val="ru-RU"/>
        </w:rPr>
      </w:pPr>
      <w:r w:rsidRPr="009A4D14">
        <w:rPr>
          <w:b/>
          <w:noProof/>
          <w:sz w:val="24"/>
          <w:szCs w:val="24"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9A4D14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5pt;height:131.4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8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&quot;НЕТ!&quot; СИГАРЕТАМ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9A4D14">
        <w:rPr>
          <w:b/>
          <w:i/>
          <w:sz w:val="24"/>
          <w:szCs w:val="24"/>
          <w:lang w:val="ru-RU"/>
        </w:rPr>
        <w:t xml:space="preserve">Памятка для  </w:t>
      </w:r>
      <w:r w:rsidR="00C1764D" w:rsidRPr="009A4D14">
        <w:rPr>
          <w:b/>
          <w:i/>
          <w:sz w:val="24"/>
          <w:szCs w:val="24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547262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547262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br w:type="page"/>
      </w:r>
      <w:r w:rsidR="00547262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547262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9C4F33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У тех, кто недавно начал 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курить</w:t>
                  </w:r>
                  <w:r w:rsidR="00E92CF2"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,</w:t>
                  </w:r>
                  <w:bookmarkStart w:id="0" w:name="_GoBack"/>
                  <w:bookmarkEnd w:id="0"/>
                  <w:r w:rsidR="00E92CF2"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47262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Курящий человек превращает свой организм</w:t>
                  </w:r>
                  <w:r w:rsidR="0084411B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</w:r>
                  <w:proofErr w:type="gramStart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связи</w:t>
                  </w:r>
                  <w:proofErr w:type="gramEnd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47262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547262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47262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47262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547262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6FE"/>
    <w:rsid w:val="000066FF"/>
    <w:rsid w:val="0005351B"/>
    <w:rsid w:val="000C177B"/>
    <w:rsid w:val="0018535E"/>
    <w:rsid w:val="001B7F4C"/>
    <w:rsid w:val="00202F32"/>
    <w:rsid w:val="002430E3"/>
    <w:rsid w:val="003062DF"/>
    <w:rsid w:val="003214B8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547262"/>
    <w:rsid w:val="00651280"/>
    <w:rsid w:val="00666D50"/>
    <w:rsid w:val="006728DD"/>
    <w:rsid w:val="00744BFC"/>
    <w:rsid w:val="00763ED6"/>
    <w:rsid w:val="008026FE"/>
    <w:rsid w:val="00811CEA"/>
    <w:rsid w:val="0084411B"/>
    <w:rsid w:val="008563AF"/>
    <w:rsid w:val="009141B6"/>
    <w:rsid w:val="0092510E"/>
    <w:rsid w:val="009A4D14"/>
    <w:rsid w:val="009C4F33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7403A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C2D6-D966-48DC-A3C9-6986E2CD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84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Пк</cp:lastModifiedBy>
  <cp:revision>9</cp:revision>
  <cp:lastPrinted>2012-04-07T07:49:00Z</cp:lastPrinted>
  <dcterms:created xsi:type="dcterms:W3CDTF">2012-04-07T03:08:00Z</dcterms:created>
  <dcterms:modified xsi:type="dcterms:W3CDTF">2021-05-20T12:08:00Z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